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547" w:rsidRPr="005B3DA0" w:rsidRDefault="000F3E91" w:rsidP="006A5700">
      <w:pPr>
        <w:pStyle w:val="Header"/>
        <w:tabs>
          <w:tab w:val="clear" w:pos="4320"/>
          <w:tab w:val="center" w:pos="5040"/>
        </w:tabs>
        <w:spacing w:line="276" w:lineRule="auto"/>
        <w:ind w:right="-180"/>
        <w:jc w:val="center"/>
        <w:rPr>
          <w:rFonts w:ascii="Arial" w:hAnsi="Arial" w:cs="Arial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6096000</wp:posOffset>
            </wp:positionH>
            <wp:positionV relativeFrom="paragraph">
              <wp:posOffset>-76200</wp:posOffset>
            </wp:positionV>
            <wp:extent cx="533400" cy="533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C67">
        <w:rPr>
          <w:rFonts w:ascii="Arial" w:hAnsi="Arial" w:cs="Arial"/>
          <w:noProof/>
          <w:sz w:val="56"/>
          <w:szCs w:val="56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-53340</wp:posOffset>
            </wp:positionV>
            <wp:extent cx="514350" cy="510540"/>
            <wp:effectExtent l="19050" t="0" r="0" b="0"/>
            <wp:wrapNone/>
            <wp:docPr id="6" name="Picture 1" descr="Image result for civil air patro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vil air patrol 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1494">
        <w:rPr>
          <w:rFonts w:ascii="Arial" w:hAnsi="Arial" w:cs="Arial"/>
          <w:bCs/>
          <w:sz w:val="56"/>
          <w:szCs w:val="56"/>
        </w:rPr>
        <w:t xml:space="preserve">  </w:t>
      </w:r>
      <w:r>
        <w:rPr>
          <w:rFonts w:ascii="Arial" w:hAnsi="Arial" w:cs="Arial"/>
          <w:bCs/>
          <w:sz w:val="56"/>
          <w:szCs w:val="56"/>
        </w:rPr>
        <w:t>R</w:t>
      </w:r>
      <w:r w:rsidR="00A92696">
        <w:rPr>
          <w:rFonts w:ascii="Arial" w:hAnsi="Arial" w:cs="Arial"/>
          <w:bCs/>
          <w:sz w:val="56"/>
          <w:szCs w:val="56"/>
        </w:rPr>
        <w:t>OCKY MOUNTAIN REGION</w:t>
      </w:r>
    </w:p>
    <w:p w:rsidR="00330547" w:rsidRPr="005B3DA0" w:rsidRDefault="002D008E" w:rsidP="00BA6675">
      <w:pPr>
        <w:pStyle w:val="Header"/>
        <w:shd w:val="solid" w:color="auto" w:fill="auto"/>
        <w:spacing w:line="276" w:lineRule="auto"/>
        <w:ind w:right="-180"/>
        <w:jc w:val="center"/>
        <w:rPr>
          <w:rFonts w:ascii="Arial" w:hAnsi="Arial" w:cs="Arial"/>
          <w:b/>
          <w:i/>
          <w:iCs/>
          <w:sz w:val="21"/>
          <w:szCs w:val="21"/>
        </w:rPr>
      </w:pPr>
      <w:r>
        <w:rPr>
          <w:rFonts w:ascii="Arial" w:hAnsi="Arial" w:cs="Arial"/>
          <w:b/>
          <w:i/>
          <w:iCs/>
          <w:sz w:val="21"/>
          <w:szCs w:val="21"/>
        </w:rPr>
        <w:t>STAFF VACANCY APPLICATION FORM</w:t>
      </w:r>
    </w:p>
    <w:p w:rsidR="00DD4B94" w:rsidRPr="005B3DA0" w:rsidRDefault="00CC700F" w:rsidP="00BA6675">
      <w:pPr>
        <w:pStyle w:val="Heading1"/>
        <w:spacing w:line="276" w:lineRule="auto"/>
        <w:jc w:val="left"/>
        <w:rPr>
          <w:rFonts w:cs="Arial"/>
          <w:b/>
          <w:bCs/>
          <w:sz w:val="20"/>
        </w:rPr>
      </w:pPr>
      <w:r>
        <w:rPr>
          <w:rFonts w:cs="Arial"/>
          <w:b/>
          <w:bCs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6pt;margin-top:8.05pt;width:522pt;height:.05pt;z-index:251659264" o:connectortype="straight" strokecolor="#666 [1936]" strokeweight="1pt">
            <v:shadow type="perspective" color="#7f7f7f [1601]" opacity=".5" offset="1pt" offset2="-3pt"/>
          </v:shape>
        </w:pict>
      </w:r>
    </w:p>
    <w:p w:rsidR="00330547" w:rsidRPr="001F462D" w:rsidRDefault="006F5E1D" w:rsidP="00E35F78">
      <w:pPr>
        <w:pStyle w:val="Heading1"/>
        <w:spacing w:line="276" w:lineRule="auto"/>
        <w:jc w:val="center"/>
        <w:rPr>
          <w:rFonts w:cs="Arial"/>
          <w:b/>
          <w:bCs/>
          <w:sz w:val="27"/>
          <w:szCs w:val="27"/>
        </w:rPr>
      </w:pPr>
      <w:permStart w:id="798317942" w:edGrp="everyone"/>
      <w:r>
        <w:rPr>
          <w:rFonts w:cs="Arial"/>
          <w:b/>
          <w:bCs/>
          <w:sz w:val="27"/>
          <w:szCs w:val="27"/>
        </w:rPr>
        <w:t xml:space="preserve">  </w:t>
      </w:r>
      <w:r w:rsidR="000F3E91">
        <w:rPr>
          <w:rFonts w:cs="Arial"/>
          <w:b/>
          <w:bCs/>
          <w:sz w:val="27"/>
          <w:szCs w:val="27"/>
        </w:rPr>
        <w:t>RANK</w:t>
      </w:r>
      <w:r w:rsidR="002659E3">
        <w:rPr>
          <w:rFonts w:cs="Arial"/>
          <w:b/>
          <w:bCs/>
          <w:sz w:val="27"/>
          <w:szCs w:val="27"/>
        </w:rPr>
        <w:t xml:space="preserve"> </w:t>
      </w:r>
      <w:r w:rsidR="000F3E91">
        <w:rPr>
          <w:rFonts w:cs="Arial"/>
          <w:b/>
          <w:bCs/>
          <w:sz w:val="27"/>
          <w:szCs w:val="27"/>
        </w:rPr>
        <w:t>FIRST M. LAST</w:t>
      </w:r>
    </w:p>
    <w:permEnd w:id="798317942"/>
    <w:p w:rsidR="00330547" w:rsidRPr="005B3DA0" w:rsidRDefault="00330547" w:rsidP="00BA6675">
      <w:pPr>
        <w:pStyle w:val="BodyText2"/>
        <w:spacing w:line="276" w:lineRule="auto"/>
        <w:jc w:val="center"/>
        <w:rPr>
          <w:sz w:val="13"/>
          <w:szCs w:val="13"/>
        </w:rPr>
      </w:pPr>
    </w:p>
    <w:p w:rsidR="00D16E12" w:rsidRDefault="00A92696" w:rsidP="00A92696">
      <w:pPr>
        <w:pStyle w:val="BodyText2"/>
        <w:spacing w:line="276" w:lineRule="auto"/>
        <w:ind w:right="-43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CAPID:</w:t>
      </w:r>
      <w:r w:rsidR="00542155">
        <w:rPr>
          <w:b/>
          <w:sz w:val="18"/>
          <w:szCs w:val="18"/>
        </w:rPr>
        <w:t xml:space="preserve">   </w:t>
      </w:r>
      <w:permStart w:id="1525636644" w:edGrp="everyone"/>
      <w:r w:rsidR="00542155">
        <w:rPr>
          <w:b/>
          <w:sz w:val="18"/>
          <w:szCs w:val="18"/>
        </w:rPr>
        <w:t xml:space="preserve">                                </w:t>
      </w:r>
      <w:permEnd w:id="1525636644"/>
      <w:r w:rsidR="00542155">
        <w:rPr>
          <w:b/>
          <w:sz w:val="18"/>
          <w:szCs w:val="18"/>
        </w:rPr>
        <w:t xml:space="preserve">                                           </w:t>
      </w:r>
    </w:p>
    <w:p w:rsidR="00A92696" w:rsidRDefault="00A92696" w:rsidP="00A92696">
      <w:pPr>
        <w:pStyle w:val="BodyText2"/>
        <w:spacing w:line="276" w:lineRule="auto"/>
        <w:ind w:right="-43"/>
        <w:jc w:val="both"/>
        <w:rPr>
          <w:b/>
          <w:sz w:val="18"/>
          <w:szCs w:val="18"/>
        </w:rPr>
      </w:pPr>
    </w:p>
    <w:p w:rsidR="00A92696" w:rsidRDefault="00A92696" w:rsidP="00A92696">
      <w:pPr>
        <w:pStyle w:val="BodyText2"/>
        <w:spacing w:line="276" w:lineRule="auto"/>
        <w:ind w:right="-43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Unit of Assignment:</w:t>
      </w:r>
      <w:r w:rsidR="00542155">
        <w:rPr>
          <w:b/>
          <w:sz w:val="18"/>
          <w:szCs w:val="18"/>
        </w:rPr>
        <w:t xml:space="preserve">  </w:t>
      </w:r>
      <w:permStart w:id="2140472563" w:edGrp="everyone"/>
      <w:r w:rsidR="00542155">
        <w:rPr>
          <w:b/>
          <w:sz w:val="18"/>
          <w:szCs w:val="18"/>
        </w:rPr>
        <w:t xml:space="preserve">                                                           </w:t>
      </w:r>
      <w:permEnd w:id="2140472563"/>
      <w:r w:rsidR="00542155">
        <w:rPr>
          <w:b/>
          <w:sz w:val="18"/>
          <w:szCs w:val="18"/>
        </w:rPr>
        <w:t xml:space="preserve"> </w:t>
      </w:r>
    </w:p>
    <w:p w:rsidR="00A92696" w:rsidRDefault="00A92696" w:rsidP="00A92696">
      <w:pPr>
        <w:pStyle w:val="BodyText2"/>
        <w:spacing w:line="276" w:lineRule="auto"/>
        <w:ind w:right="-43"/>
        <w:jc w:val="both"/>
        <w:rPr>
          <w:b/>
          <w:sz w:val="18"/>
          <w:szCs w:val="18"/>
        </w:rPr>
      </w:pPr>
    </w:p>
    <w:p w:rsidR="00A92696" w:rsidRDefault="00A92696" w:rsidP="00A92696">
      <w:pPr>
        <w:pStyle w:val="BodyText2"/>
        <w:spacing w:line="276" w:lineRule="auto"/>
        <w:ind w:right="-43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Wing:</w:t>
      </w:r>
      <w:r w:rsidR="00542155">
        <w:rPr>
          <w:b/>
          <w:sz w:val="18"/>
          <w:szCs w:val="18"/>
        </w:rPr>
        <w:t xml:space="preserve">  </w:t>
      </w:r>
      <w:permStart w:id="713836529" w:edGrp="everyone"/>
      <w:r w:rsidR="00542155">
        <w:rPr>
          <w:b/>
          <w:sz w:val="18"/>
          <w:szCs w:val="18"/>
        </w:rPr>
        <w:t xml:space="preserve">                         </w:t>
      </w:r>
    </w:p>
    <w:permEnd w:id="713836529"/>
    <w:p w:rsidR="00A92696" w:rsidRDefault="00A92696" w:rsidP="00A92696">
      <w:pPr>
        <w:pStyle w:val="BodyText2"/>
        <w:spacing w:line="276" w:lineRule="auto"/>
        <w:ind w:right="-43"/>
        <w:jc w:val="both"/>
        <w:rPr>
          <w:b/>
          <w:sz w:val="18"/>
          <w:szCs w:val="18"/>
        </w:rPr>
      </w:pPr>
    </w:p>
    <w:p w:rsidR="00A92696" w:rsidRDefault="00A92696" w:rsidP="00A92696">
      <w:pPr>
        <w:pStyle w:val="BodyText2"/>
        <w:spacing w:line="276" w:lineRule="auto"/>
        <w:ind w:right="-43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Region:</w:t>
      </w:r>
      <w:r w:rsidR="00542155">
        <w:rPr>
          <w:b/>
          <w:sz w:val="18"/>
          <w:szCs w:val="18"/>
        </w:rPr>
        <w:t xml:space="preserve"> </w:t>
      </w:r>
      <w:permStart w:id="882116766" w:edGrp="everyone"/>
      <w:r w:rsidR="00542155">
        <w:rPr>
          <w:b/>
          <w:sz w:val="18"/>
          <w:szCs w:val="18"/>
        </w:rPr>
        <w:t xml:space="preserve">             </w:t>
      </w:r>
      <w:permEnd w:id="882116766"/>
    </w:p>
    <w:p w:rsidR="00A92696" w:rsidRDefault="00A92696" w:rsidP="00A92696">
      <w:pPr>
        <w:pStyle w:val="BodyText2"/>
        <w:spacing w:line="276" w:lineRule="auto"/>
        <w:ind w:right="-43"/>
        <w:jc w:val="both"/>
        <w:rPr>
          <w:b/>
          <w:sz w:val="18"/>
          <w:szCs w:val="18"/>
        </w:rPr>
      </w:pPr>
    </w:p>
    <w:p w:rsidR="00A92696" w:rsidRDefault="00A92696" w:rsidP="00A92696">
      <w:pPr>
        <w:pStyle w:val="BodyText2"/>
        <w:spacing w:line="276" w:lineRule="auto"/>
        <w:ind w:right="-43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Current Duty assignment</w:t>
      </w:r>
      <w:r w:rsidR="00FA5437">
        <w:rPr>
          <w:b/>
          <w:sz w:val="18"/>
          <w:szCs w:val="18"/>
        </w:rPr>
        <w:t xml:space="preserve"> (Primary only)</w:t>
      </w:r>
      <w:r>
        <w:rPr>
          <w:b/>
          <w:sz w:val="18"/>
          <w:szCs w:val="18"/>
        </w:rPr>
        <w:t>:</w:t>
      </w:r>
      <w:r w:rsidR="00542155">
        <w:rPr>
          <w:b/>
          <w:sz w:val="18"/>
          <w:szCs w:val="18"/>
        </w:rPr>
        <w:t xml:space="preserve">  </w:t>
      </w:r>
      <w:permStart w:id="2030182498" w:edGrp="everyone"/>
      <w:r w:rsidR="00542155">
        <w:rPr>
          <w:b/>
          <w:sz w:val="18"/>
          <w:szCs w:val="18"/>
        </w:rPr>
        <w:t xml:space="preserve">                                                         </w:t>
      </w:r>
    </w:p>
    <w:permEnd w:id="2030182498"/>
    <w:p w:rsidR="00FA5437" w:rsidRDefault="00FA5437" w:rsidP="00A92696">
      <w:pPr>
        <w:pStyle w:val="BodyText2"/>
        <w:spacing w:line="276" w:lineRule="auto"/>
        <w:ind w:right="-43"/>
        <w:jc w:val="both"/>
        <w:rPr>
          <w:b/>
          <w:sz w:val="18"/>
          <w:szCs w:val="18"/>
        </w:rPr>
      </w:pPr>
    </w:p>
    <w:p w:rsidR="00FA5437" w:rsidRDefault="00FA5437" w:rsidP="00FA5437">
      <w:pPr>
        <w:pStyle w:val="BodyText2"/>
        <w:spacing w:line="276" w:lineRule="auto"/>
        <w:ind w:right="-43"/>
        <w:jc w:val="both"/>
        <w:rPr>
          <w:b/>
          <w:i/>
          <w:sz w:val="18"/>
          <w:szCs w:val="18"/>
        </w:rPr>
      </w:pPr>
      <w:r>
        <w:rPr>
          <w:b/>
          <w:sz w:val="18"/>
          <w:szCs w:val="18"/>
        </w:rPr>
        <w:t>Position applying for: (</w:t>
      </w:r>
      <w:r>
        <w:rPr>
          <w:b/>
          <w:i/>
          <w:sz w:val="18"/>
          <w:szCs w:val="18"/>
        </w:rPr>
        <w:t>May select up to three, please list in priority order)</w:t>
      </w:r>
    </w:p>
    <w:p w:rsidR="00FA5437" w:rsidRDefault="00FA5437" w:rsidP="00FA5437">
      <w:pPr>
        <w:pStyle w:val="BodyText2"/>
        <w:spacing w:line="276" w:lineRule="auto"/>
        <w:ind w:right="-43"/>
        <w:jc w:val="both"/>
        <w:rPr>
          <w:b/>
          <w:sz w:val="18"/>
          <w:szCs w:val="18"/>
        </w:rPr>
      </w:pPr>
    </w:p>
    <w:p w:rsidR="00FA5437" w:rsidRPr="00FA5437" w:rsidRDefault="00542155" w:rsidP="00FA5437">
      <w:pPr>
        <w:pStyle w:val="BodyText2"/>
        <w:numPr>
          <w:ilvl w:val="0"/>
          <w:numId w:val="13"/>
        </w:numPr>
        <w:spacing w:line="276" w:lineRule="auto"/>
        <w:ind w:right="-43"/>
        <w:jc w:val="both"/>
        <w:rPr>
          <w:b/>
          <w:sz w:val="18"/>
          <w:szCs w:val="18"/>
        </w:rPr>
      </w:pPr>
      <w:permStart w:id="614614671" w:edGrp="everyone"/>
      <w:r>
        <w:rPr>
          <w:b/>
          <w:sz w:val="18"/>
          <w:szCs w:val="18"/>
        </w:rPr>
        <w:t xml:space="preserve">                                                                                 </w:t>
      </w:r>
    </w:p>
    <w:p w:rsidR="00FA5437" w:rsidRDefault="00542155" w:rsidP="00FA5437">
      <w:pPr>
        <w:pStyle w:val="BodyText2"/>
        <w:numPr>
          <w:ilvl w:val="0"/>
          <w:numId w:val="13"/>
        </w:numPr>
        <w:spacing w:line="276" w:lineRule="auto"/>
        <w:ind w:right="-43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</w:t>
      </w:r>
    </w:p>
    <w:p w:rsidR="00FA5437" w:rsidRPr="00FA5437" w:rsidRDefault="00542155" w:rsidP="00FA5437">
      <w:pPr>
        <w:pStyle w:val="BodyText2"/>
        <w:numPr>
          <w:ilvl w:val="0"/>
          <w:numId w:val="13"/>
        </w:numPr>
        <w:spacing w:line="276" w:lineRule="auto"/>
        <w:ind w:right="-43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</w:t>
      </w:r>
      <w:permEnd w:id="614614671"/>
      <w:r>
        <w:rPr>
          <w:b/>
          <w:sz w:val="18"/>
          <w:szCs w:val="18"/>
        </w:rPr>
        <w:t xml:space="preserve">          </w:t>
      </w:r>
    </w:p>
    <w:p w:rsidR="00D16E12" w:rsidRPr="005B3DA0" w:rsidRDefault="00D16E12" w:rsidP="00BA6675">
      <w:pPr>
        <w:pStyle w:val="BodyText2"/>
        <w:spacing w:line="276" w:lineRule="auto"/>
        <w:jc w:val="both"/>
        <w:rPr>
          <w:b/>
          <w:snapToGrid w:val="0"/>
          <w:szCs w:val="22"/>
        </w:rPr>
      </w:pPr>
    </w:p>
    <w:p w:rsidR="008D5631" w:rsidRDefault="00C45C2E" w:rsidP="00C45C2E">
      <w:pPr>
        <w:spacing w:line="276" w:lineRule="auto"/>
        <w:jc w:val="both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 xml:space="preserve">CAP Accomplishments: </w:t>
      </w:r>
      <w:r w:rsidRPr="00C45C2E">
        <w:rPr>
          <w:rFonts w:ascii="Arial" w:hAnsi="Arial" w:cs="Arial"/>
          <w:b/>
          <w:snapToGrid w:val="0"/>
          <w:sz w:val="18"/>
          <w:szCs w:val="18"/>
        </w:rPr>
        <w:t>(</w:t>
      </w:r>
      <w:r w:rsidRPr="00C45C2E">
        <w:rPr>
          <w:rFonts w:ascii="Arial" w:hAnsi="Arial" w:cs="Arial"/>
          <w:b/>
          <w:i/>
          <w:snapToGrid w:val="0"/>
          <w:sz w:val="18"/>
          <w:szCs w:val="18"/>
        </w:rPr>
        <w:t>List all experience, accomplishments or training that you feel qualifies you for the position. Do not forget to include a summary of your command/staff experience at the Wing, Region, or National level. NO MORE THAN TWO additional sheets may be attached if more room is needed.</w:t>
      </w:r>
      <w:r>
        <w:rPr>
          <w:rFonts w:ascii="Arial" w:hAnsi="Arial" w:cs="Arial"/>
          <w:b/>
          <w:snapToGrid w:val="0"/>
          <w:sz w:val="18"/>
          <w:szCs w:val="18"/>
        </w:rPr>
        <w:t>)</w:t>
      </w:r>
    </w:p>
    <w:p w:rsidR="00954EC6" w:rsidRDefault="00954EC6" w:rsidP="00C45C2E">
      <w:pPr>
        <w:spacing w:line="276" w:lineRule="auto"/>
        <w:jc w:val="both"/>
        <w:rPr>
          <w:rFonts w:ascii="Arial" w:hAnsi="Arial" w:cs="Arial"/>
          <w:b/>
          <w:snapToGrid w:val="0"/>
          <w:sz w:val="18"/>
          <w:szCs w:val="18"/>
        </w:rPr>
      </w:pPr>
      <w:permStart w:id="223154246" w:edGrp="everyone"/>
    </w:p>
    <w:p w:rsidR="00954EC6" w:rsidRDefault="00954EC6" w:rsidP="00C45C2E">
      <w:pPr>
        <w:spacing w:line="276" w:lineRule="auto"/>
        <w:jc w:val="both"/>
        <w:rPr>
          <w:rFonts w:ascii="Arial" w:hAnsi="Arial" w:cs="Arial"/>
          <w:b/>
          <w:snapToGrid w:val="0"/>
          <w:sz w:val="18"/>
          <w:szCs w:val="18"/>
        </w:rPr>
      </w:pPr>
    </w:p>
    <w:p w:rsidR="00954EC6" w:rsidRDefault="00954EC6" w:rsidP="00C45C2E">
      <w:pPr>
        <w:spacing w:line="276" w:lineRule="auto"/>
        <w:jc w:val="both"/>
        <w:rPr>
          <w:rFonts w:ascii="Arial" w:hAnsi="Arial" w:cs="Arial"/>
          <w:b/>
          <w:snapToGrid w:val="0"/>
          <w:sz w:val="18"/>
          <w:szCs w:val="18"/>
        </w:rPr>
      </w:pPr>
    </w:p>
    <w:p w:rsidR="00954EC6" w:rsidRDefault="00954EC6" w:rsidP="00C45C2E">
      <w:pPr>
        <w:spacing w:line="276" w:lineRule="auto"/>
        <w:jc w:val="both"/>
        <w:rPr>
          <w:rFonts w:ascii="Arial" w:hAnsi="Arial" w:cs="Arial"/>
          <w:b/>
          <w:snapToGrid w:val="0"/>
          <w:sz w:val="18"/>
          <w:szCs w:val="18"/>
        </w:rPr>
      </w:pPr>
    </w:p>
    <w:p w:rsidR="00954EC6" w:rsidRDefault="00954EC6" w:rsidP="00C45C2E">
      <w:pPr>
        <w:spacing w:line="276" w:lineRule="auto"/>
        <w:jc w:val="both"/>
        <w:rPr>
          <w:rFonts w:ascii="Arial" w:hAnsi="Arial" w:cs="Arial"/>
          <w:b/>
          <w:snapToGrid w:val="0"/>
          <w:sz w:val="18"/>
          <w:szCs w:val="18"/>
        </w:rPr>
      </w:pPr>
    </w:p>
    <w:p w:rsidR="00954EC6" w:rsidRDefault="00954EC6" w:rsidP="00C45C2E">
      <w:pPr>
        <w:spacing w:line="276" w:lineRule="auto"/>
        <w:jc w:val="both"/>
        <w:rPr>
          <w:rFonts w:ascii="Arial" w:hAnsi="Arial" w:cs="Arial"/>
          <w:b/>
          <w:snapToGrid w:val="0"/>
          <w:sz w:val="18"/>
          <w:szCs w:val="18"/>
        </w:rPr>
      </w:pPr>
    </w:p>
    <w:p w:rsidR="00954EC6" w:rsidRDefault="00954EC6" w:rsidP="00C45C2E">
      <w:pPr>
        <w:spacing w:line="276" w:lineRule="auto"/>
        <w:jc w:val="both"/>
        <w:rPr>
          <w:rFonts w:ascii="Arial" w:hAnsi="Arial" w:cs="Arial"/>
          <w:b/>
          <w:snapToGrid w:val="0"/>
          <w:sz w:val="18"/>
          <w:szCs w:val="18"/>
        </w:rPr>
      </w:pPr>
    </w:p>
    <w:p w:rsidR="00954EC6" w:rsidRDefault="00954EC6" w:rsidP="00C45C2E">
      <w:pPr>
        <w:spacing w:line="276" w:lineRule="auto"/>
        <w:jc w:val="both"/>
        <w:rPr>
          <w:rFonts w:ascii="Arial" w:hAnsi="Arial" w:cs="Arial"/>
          <w:b/>
          <w:snapToGrid w:val="0"/>
          <w:sz w:val="18"/>
          <w:szCs w:val="18"/>
        </w:rPr>
      </w:pPr>
    </w:p>
    <w:p w:rsidR="00954EC6" w:rsidRDefault="00954EC6" w:rsidP="00C45C2E">
      <w:pPr>
        <w:spacing w:line="276" w:lineRule="auto"/>
        <w:jc w:val="both"/>
        <w:rPr>
          <w:rFonts w:ascii="Arial" w:hAnsi="Arial" w:cs="Arial"/>
          <w:b/>
          <w:snapToGrid w:val="0"/>
          <w:sz w:val="18"/>
          <w:szCs w:val="18"/>
        </w:rPr>
      </w:pPr>
    </w:p>
    <w:permEnd w:id="223154246"/>
    <w:p w:rsidR="00954EC6" w:rsidRDefault="00954EC6" w:rsidP="00C45C2E">
      <w:pPr>
        <w:spacing w:line="276" w:lineRule="auto"/>
        <w:jc w:val="both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Other Accomplishments &amp; Education: (</w:t>
      </w:r>
      <w:r w:rsidRPr="00954EC6">
        <w:rPr>
          <w:rFonts w:ascii="Arial" w:hAnsi="Arial" w:cs="Arial"/>
          <w:b/>
          <w:i/>
          <w:snapToGrid w:val="0"/>
          <w:sz w:val="18"/>
          <w:szCs w:val="18"/>
        </w:rPr>
        <w:t>You may list any other experience, accomplishments, or training you choose</w:t>
      </w:r>
      <w:r>
        <w:rPr>
          <w:rFonts w:ascii="Arial" w:hAnsi="Arial" w:cs="Arial"/>
          <w:b/>
          <w:i/>
          <w:snapToGrid w:val="0"/>
          <w:sz w:val="18"/>
          <w:szCs w:val="18"/>
        </w:rPr>
        <w:t>.</w:t>
      </w:r>
      <w:r>
        <w:rPr>
          <w:rFonts w:ascii="Arial" w:hAnsi="Arial" w:cs="Arial"/>
          <w:b/>
          <w:snapToGrid w:val="0"/>
          <w:sz w:val="18"/>
          <w:szCs w:val="18"/>
        </w:rPr>
        <w:t>)</w:t>
      </w:r>
    </w:p>
    <w:p w:rsidR="00954EC6" w:rsidRDefault="00954EC6" w:rsidP="00C45C2E">
      <w:pPr>
        <w:spacing w:line="276" w:lineRule="auto"/>
        <w:jc w:val="both"/>
        <w:rPr>
          <w:rFonts w:ascii="Arial" w:hAnsi="Arial" w:cs="Arial"/>
          <w:b/>
          <w:snapToGrid w:val="0"/>
          <w:sz w:val="18"/>
          <w:szCs w:val="18"/>
        </w:rPr>
      </w:pPr>
      <w:permStart w:id="185407999" w:edGrp="everyone"/>
    </w:p>
    <w:p w:rsidR="00954EC6" w:rsidRDefault="00954EC6" w:rsidP="00C45C2E">
      <w:pPr>
        <w:spacing w:line="276" w:lineRule="auto"/>
        <w:jc w:val="both"/>
        <w:rPr>
          <w:rFonts w:ascii="Arial" w:hAnsi="Arial" w:cs="Arial"/>
          <w:b/>
          <w:snapToGrid w:val="0"/>
          <w:sz w:val="18"/>
          <w:szCs w:val="18"/>
        </w:rPr>
      </w:pPr>
    </w:p>
    <w:p w:rsidR="00954EC6" w:rsidRDefault="00954EC6" w:rsidP="00C45C2E">
      <w:pPr>
        <w:spacing w:line="276" w:lineRule="auto"/>
        <w:jc w:val="both"/>
        <w:rPr>
          <w:rFonts w:ascii="Arial" w:hAnsi="Arial" w:cs="Arial"/>
          <w:b/>
          <w:snapToGrid w:val="0"/>
          <w:sz w:val="18"/>
          <w:szCs w:val="18"/>
        </w:rPr>
      </w:pPr>
    </w:p>
    <w:p w:rsidR="00954EC6" w:rsidRDefault="00954EC6" w:rsidP="00C45C2E">
      <w:pPr>
        <w:spacing w:line="276" w:lineRule="auto"/>
        <w:jc w:val="both"/>
        <w:rPr>
          <w:rFonts w:ascii="Arial" w:hAnsi="Arial" w:cs="Arial"/>
          <w:b/>
          <w:snapToGrid w:val="0"/>
          <w:sz w:val="18"/>
          <w:szCs w:val="18"/>
        </w:rPr>
      </w:pPr>
    </w:p>
    <w:p w:rsidR="00954EC6" w:rsidRDefault="00954EC6" w:rsidP="00C45C2E">
      <w:pPr>
        <w:spacing w:line="276" w:lineRule="auto"/>
        <w:jc w:val="both"/>
        <w:rPr>
          <w:rFonts w:ascii="Arial" w:hAnsi="Arial" w:cs="Arial"/>
          <w:b/>
          <w:snapToGrid w:val="0"/>
          <w:sz w:val="18"/>
          <w:szCs w:val="18"/>
        </w:rPr>
      </w:pPr>
    </w:p>
    <w:p w:rsidR="00954EC6" w:rsidRDefault="00954EC6" w:rsidP="00C45C2E">
      <w:pPr>
        <w:spacing w:line="276" w:lineRule="auto"/>
        <w:jc w:val="both"/>
        <w:rPr>
          <w:rFonts w:ascii="Arial" w:hAnsi="Arial" w:cs="Arial"/>
          <w:b/>
          <w:snapToGrid w:val="0"/>
          <w:sz w:val="18"/>
          <w:szCs w:val="18"/>
        </w:rPr>
      </w:pPr>
    </w:p>
    <w:p w:rsidR="00954EC6" w:rsidRDefault="00954EC6" w:rsidP="00C45C2E">
      <w:pPr>
        <w:spacing w:line="276" w:lineRule="auto"/>
        <w:jc w:val="both"/>
        <w:rPr>
          <w:rFonts w:ascii="Arial" w:hAnsi="Arial" w:cs="Arial"/>
          <w:b/>
          <w:snapToGrid w:val="0"/>
          <w:sz w:val="18"/>
          <w:szCs w:val="18"/>
        </w:rPr>
      </w:pPr>
    </w:p>
    <w:p w:rsidR="00954EC6" w:rsidRDefault="00954EC6" w:rsidP="00C45C2E">
      <w:pPr>
        <w:spacing w:line="276" w:lineRule="auto"/>
        <w:jc w:val="both"/>
        <w:rPr>
          <w:rFonts w:ascii="Arial" w:hAnsi="Arial" w:cs="Arial"/>
          <w:b/>
          <w:snapToGrid w:val="0"/>
          <w:sz w:val="18"/>
          <w:szCs w:val="18"/>
        </w:rPr>
      </w:pPr>
    </w:p>
    <w:p w:rsidR="00954EC6" w:rsidRDefault="00954EC6" w:rsidP="00C45C2E">
      <w:pPr>
        <w:spacing w:line="276" w:lineRule="auto"/>
        <w:jc w:val="both"/>
        <w:rPr>
          <w:rFonts w:ascii="Arial" w:hAnsi="Arial" w:cs="Arial"/>
          <w:b/>
          <w:snapToGrid w:val="0"/>
          <w:sz w:val="18"/>
          <w:szCs w:val="18"/>
        </w:rPr>
      </w:pPr>
    </w:p>
    <w:p w:rsidR="00954EC6" w:rsidRPr="00954EC6" w:rsidRDefault="00954EC6" w:rsidP="00C45C2E">
      <w:pPr>
        <w:spacing w:line="276" w:lineRule="auto"/>
        <w:jc w:val="both"/>
        <w:rPr>
          <w:rFonts w:ascii="Arial" w:hAnsi="Arial" w:cs="Arial"/>
          <w:b/>
          <w:snapToGrid w:val="0"/>
          <w:sz w:val="18"/>
          <w:szCs w:val="18"/>
        </w:rPr>
      </w:pPr>
    </w:p>
    <w:permEnd w:id="185407999"/>
    <w:p w:rsidR="00255626" w:rsidRDefault="00CC700F" w:rsidP="00C45C2E">
      <w:pPr>
        <w:spacing w:line="276" w:lineRule="auto"/>
        <w:jc w:val="both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.6pt;margin-top:63.3pt;width:487.8pt;height:44.7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32">
              <w:txbxContent>
                <w:p w:rsidR="001F35E8" w:rsidRPr="001F35E8" w:rsidRDefault="001F35E8" w:rsidP="001F35E8">
                  <w:r w:rsidRPr="001F35E8">
                    <w:rPr>
                      <w:i/>
                    </w:rPr>
                    <w:t>RMR USE ONLY</w:t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</w:r>
                  <w:r>
                    <w:t>NOTES:</w:t>
                  </w:r>
                </w:p>
                <w:p w:rsidR="001F35E8" w:rsidRPr="001F35E8" w:rsidRDefault="001F35E8" w:rsidP="001F35E8">
                  <w:r>
                    <w:t>Date Received: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b/>
          <w:noProof/>
          <w:sz w:val="18"/>
          <w:szCs w:val="18"/>
        </w:rPr>
        <w:pict>
          <v:shape id="_x0000_s1027" type="#_x0000_t32" style="position:absolute;left:0;text-align:left;margin-left:-3pt;margin-top:16.5pt;width:498.6pt;height:1.8pt;flip:y;z-index:251660288" o:connectortype="straight" strokeweight="3pt">
            <v:shadow type="perspective" color="#7f7f7f [1601]" opacity=".5" offset="1pt" offset2="-1pt"/>
          </v:shape>
        </w:pict>
      </w:r>
    </w:p>
    <w:p w:rsidR="00255626" w:rsidRDefault="00CC700F" w:rsidP="00C45C2E">
      <w:pPr>
        <w:spacing w:line="276" w:lineRule="auto"/>
        <w:jc w:val="both"/>
        <w:rPr>
          <w:rFonts w:ascii="Arial" w:hAnsi="Arial" w:cs="Arial"/>
          <w:b/>
          <w:snapToGrid w:val="0"/>
          <w:sz w:val="18"/>
          <w:szCs w:val="18"/>
        </w:rPr>
      </w:pPr>
      <w:r>
        <w:rPr>
          <w:noProof/>
        </w:rPr>
        <w:pict>
          <v:shape id="Text Box 2" o:spid="_x0000_s1029" type="#_x0000_t202" style="position:absolute;left:0;text-align:left;margin-left:.6pt;margin-top:6.4pt;width:487.8pt;height:44.7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Text Box 2">
              <w:txbxContent>
                <w:p w:rsidR="00255626" w:rsidRDefault="00255626">
                  <w:r>
                    <w:t>MEMBER SIGNATURE</w:t>
                  </w:r>
                  <w:r w:rsidR="00BF5F15">
                    <w:t xml:space="preserve"> AND DATE:</w:t>
                  </w:r>
                </w:p>
                <w:p w:rsidR="00542155" w:rsidRDefault="00542155">
                  <w:bookmarkStart w:id="0" w:name="_GoBack"/>
                  <w:bookmarkEnd w:id="0"/>
                  <w:permStart w:id="1641099282" w:edGrp="everyone"/>
                </w:p>
                <w:permEnd w:id="1641099282"/>
                <w:p w:rsidR="00542155" w:rsidRDefault="00542155"/>
              </w:txbxContent>
            </v:textbox>
            <w10:wrap type="square"/>
          </v:shape>
        </w:pict>
      </w:r>
    </w:p>
    <w:p w:rsidR="00C45C2E" w:rsidRPr="00C45C2E" w:rsidRDefault="00C45C2E" w:rsidP="00C45C2E">
      <w:pPr>
        <w:spacing w:line="276" w:lineRule="auto"/>
        <w:jc w:val="both"/>
        <w:rPr>
          <w:rFonts w:ascii="Arial" w:hAnsi="Arial" w:cs="Arial"/>
          <w:b/>
          <w:snapToGrid w:val="0"/>
          <w:sz w:val="18"/>
          <w:szCs w:val="18"/>
        </w:rPr>
      </w:pPr>
    </w:p>
    <w:sectPr w:rsidR="00C45C2E" w:rsidRPr="00C45C2E" w:rsidSect="005439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008" w:bottom="720" w:left="10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00F" w:rsidRPr="00CC363A" w:rsidRDefault="00CC700F">
      <w:pPr>
        <w:rPr>
          <w:sz w:val="11"/>
          <w:szCs w:val="11"/>
        </w:rPr>
      </w:pPr>
      <w:r w:rsidRPr="00CC363A">
        <w:rPr>
          <w:sz w:val="11"/>
          <w:szCs w:val="11"/>
        </w:rPr>
        <w:separator/>
      </w:r>
    </w:p>
  </w:endnote>
  <w:endnote w:type="continuationSeparator" w:id="0">
    <w:p w:rsidR="00CC700F" w:rsidRPr="00CC363A" w:rsidRDefault="00CC700F">
      <w:pPr>
        <w:rPr>
          <w:sz w:val="11"/>
          <w:szCs w:val="11"/>
        </w:rPr>
      </w:pPr>
      <w:r w:rsidRPr="00CC363A">
        <w:rPr>
          <w:sz w:val="11"/>
          <w:szCs w:val="1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BFF" w:rsidRDefault="005E4B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BFF" w:rsidRDefault="005E4B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BFF" w:rsidRDefault="005E4B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00F" w:rsidRPr="00CC363A" w:rsidRDefault="00CC700F">
      <w:pPr>
        <w:rPr>
          <w:sz w:val="11"/>
          <w:szCs w:val="11"/>
        </w:rPr>
      </w:pPr>
      <w:r w:rsidRPr="00CC363A">
        <w:rPr>
          <w:sz w:val="11"/>
          <w:szCs w:val="11"/>
        </w:rPr>
        <w:separator/>
      </w:r>
    </w:p>
  </w:footnote>
  <w:footnote w:type="continuationSeparator" w:id="0">
    <w:p w:rsidR="00CC700F" w:rsidRPr="00CC363A" w:rsidRDefault="00CC700F">
      <w:pPr>
        <w:rPr>
          <w:sz w:val="11"/>
          <w:szCs w:val="11"/>
        </w:rPr>
      </w:pPr>
      <w:r w:rsidRPr="00CC363A">
        <w:rPr>
          <w:sz w:val="11"/>
          <w:szCs w:val="1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BFF" w:rsidRDefault="005E4B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BFF" w:rsidRDefault="005E4B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BFF" w:rsidRDefault="005E4B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D5C17EE"/>
    <w:multiLevelType w:val="hybridMultilevel"/>
    <w:tmpl w:val="E1BC107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667913"/>
    <w:multiLevelType w:val="hybridMultilevel"/>
    <w:tmpl w:val="62000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70F89"/>
    <w:multiLevelType w:val="hybridMultilevel"/>
    <w:tmpl w:val="58448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765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F5A39B5"/>
    <w:multiLevelType w:val="hybridMultilevel"/>
    <w:tmpl w:val="8390978A"/>
    <w:lvl w:ilvl="0" w:tplc="40FEE44A">
      <w:start w:val="10"/>
      <w:numFmt w:val="decimal"/>
      <w:lvlText w:val="%1"/>
      <w:lvlJc w:val="left"/>
      <w:pPr>
        <w:tabs>
          <w:tab w:val="num" w:pos="378"/>
        </w:tabs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5" w15:restartNumberingAfterBreak="0">
    <w:nsid w:val="2FFC1808"/>
    <w:multiLevelType w:val="hybridMultilevel"/>
    <w:tmpl w:val="385EF4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B13EC9"/>
    <w:multiLevelType w:val="hybridMultilevel"/>
    <w:tmpl w:val="ABD8F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D6C7C"/>
    <w:multiLevelType w:val="singleLevel"/>
    <w:tmpl w:val="C83C3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8" w15:restartNumberingAfterBreak="0">
    <w:nsid w:val="522A55E0"/>
    <w:multiLevelType w:val="hybridMultilevel"/>
    <w:tmpl w:val="235AB48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2F7064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3F64843"/>
    <w:multiLevelType w:val="hybridMultilevel"/>
    <w:tmpl w:val="DCBCC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D66E74"/>
    <w:multiLevelType w:val="hybridMultilevel"/>
    <w:tmpl w:val="76D42A9C"/>
    <w:lvl w:ilvl="0" w:tplc="C9287916">
      <w:start w:val="9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D959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11"/>
  </w:num>
  <w:num w:numId="9">
    <w:abstractNumId w:val="5"/>
  </w:num>
  <w:num w:numId="10">
    <w:abstractNumId w:val="10"/>
  </w:num>
  <w:num w:numId="11">
    <w:abstractNumId w:val="2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IQu4JAyXnsdXrvqJ7qoYJMDoxqZAnhiJpoqvAl+c/ecAVed6aEz6mvBr9RZVI93T3L60UhkZyqJAuKywVKrxWw==" w:salt="s/8AXGynrtlikHuFw4IOTA==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0547"/>
    <w:rsid w:val="0000334A"/>
    <w:rsid w:val="00006FB7"/>
    <w:rsid w:val="00021A12"/>
    <w:rsid w:val="0002218C"/>
    <w:rsid w:val="000322BD"/>
    <w:rsid w:val="0003724F"/>
    <w:rsid w:val="000422AA"/>
    <w:rsid w:val="0004351D"/>
    <w:rsid w:val="00046CD0"/>
    <w:rsid w:val="00047437"/>
    <w:rsid w:val="00053B47"/>
    <w:rsid w:val="00060CF8"/>
    <w:rsid w:val="00072706"/>
    <w:rsid w:val="0007308F"/>
    <w:rsid w:val="00084EFF"/>
    <w:rsid w:val="000962B7"/>
    <w:rsid w:val="000A08FE"/>
    <w:rsid w:val="000B0A9F"/>
    <w:rsid w:val="000B1244"/>
    <w:rsid w:val="000C3314"/>
    <w:rsid w:val="000D342B"/>
    <w:rsid w:val="000D7885"/>
    <w:rsid w:val="000F3751"/>
    <w:rsid w:val="000F3E91"/>
    <w:rsid w:val="000F660E"/>
    <w:rsid w:val="0010115E"/>
    <w:rsid w:val="00103AA1"/>
    <w:rsid w:val="00105089"/>
    <w:rsid w:val="00110995"/>
    <w:rsid w:val="00113755"/>
    <w:rsid w:val="001241BF"/>
    <w:rsid w:val="00127A72"/>
    <w:rsid w:val="00130836"/>
    <w:rsid w:val="0013326B"/>
    <w:rsid w:val="00133902"/>
    <w:rsid w:val="001343CB"/>
    <w:rsid w:val="00137A8C"/>
    <w:rsid w:val="00145224"/>
    <w:rsid w:val="001466EF"/>
    <w:rsid w:val="00152A9C"/>
    <w:rsid w:val="00154D73"/>
    <w:rsid w:val="00160479"/>
    <w:rsid w:val="00160676"/>
    <w:rsid w:val="00170099"/>
    <w:rsid w:val="00174F40"/>
    <w:rsid w:val="00185888"/>
    <w:rsid w:val="00186C6C"/>
    <w:rsid w:val="001A1C25"/>
    <w:rsid w:val="001A68AD"/>
    <w:rsid w:val="001B7565"/>
    <w:rsid w:val="001C0A02"/>
    <w:rsid w:val="001C7588"/>
    <w:rsid w:val="001D1354"/>
    <w:rsid w:val="001D1DD1"/>
    <w:rsid w:val="001D2681"/>
    <w:rsid w:val="001D2FEB"/>
    <w:rsid w:val="001D49C7"/>
    <w:rsid w:val="001D573F"/>
    <w:rsid w:val="001D5DE9"/>
    <w:rsid w:val="001E2ED7"/>
    <w:rsid w:val="001E77F3"/>
    <w:rsid w:val="001F2575"/>
    <w:rsid w:val="001F35E8"/>
    <w:rsid w:val="001F462D"/>
    <w:rsid w:val="001F4F8B"/>
    <w:rsid w:val="001F6E65"/>
    <w:rsid w:val="001F77B8"/>
    <w:rsid w:val="00220457"/>
    <w:rsid w:val="00221BB0"/>
    <w:rsid w:val="00234C45"/>
    <w:rsid w:val="002462C9"/>
    <w:rsid w:val="00255626"/>
    <w:rsid w:val="00262C60"/>
    <w:rsid w:val="002659E3"/>
    <w:rsid w:val="002714D9"/>
    <w:rsid w:val="00280309"/>
    <w:rsid w:val="00280DE1"/>
    <w:rsid w:val="0028217C"/>
    <w:rsid w:val="00282AEE"/>
    <w:rsid w:val="002838DA"/>
    <w:rsid w:val="00284191"/>
    <w:rsid w:val="00291466"/>
    <w:rsid w:val="00291B04"/>
    <w:rsid w:val="00296D4E"/>
    <w:rsid w:val="002A2B5F"/>
    <w:rsid w:val="002B3BE3"/>
    <w:rsid w:val="002B4FA7"/>
    <w:rsid w:val="002B5955"/>
    <w:rsid w:val="002C3A37"/>
    <w:rsid w:val="002C641C"/>
    <w:rsid w:val="002C75C8"/>
    <w:rsid w:val="002C7769"/>
    <w:rsid w:val="002D008E"/>
    <w:rsid w:val="002E3093"/>
    <w:rsid w:val="002E5992"/>
    <w:rsid w:val="002E59FE"/>
    <w:rsid w:val="002E7EF6"/>
    <w:rsid w:val="002F2B51"/>
    <w:rsid w:val="003212DA"/>
    <w:rsid w:val="00330547"/>
    <w:rsid w:val="00333509"/>
    <w:rsid w:val="00344033"/>
    <w:rsid w:val="00352C98"/>
    <w:rsid w:val="00366DFC"/>
    <w:rsid w:val="00377F47"/>
    <w:rsid w:val="0038013E"/>
    <w:rsid w:val="00385A13"/>
    <w:rsid w:val="0038640E"/>
    <w:rsid w:val="00390725"/>
    <w:rsid w:val="0039157E"/>
    <w:rsid w:val="00391733"/>
    <w:rsid w:val="003959E2"/>
    <w:rsid w:val="003B01A2"/>
    <w:rsid w:val="003B48D5"/>
    <w:rsid w:val="003B6714"/>
    <w:rsid w:val="003C7336"/>
    <w:rsid w:val="003D1899"/>
    <w:rsid w:val="003E4AB9"/>
    <w:rsid w:val="003E6683"/>
    <w:rsid w:val="003F1EF2"/>
    <w:rsid w:val="0040040C"/>
    <w:rsid w:val="00401D37"/>
    <w:rsid w:val="004070F0"/>
    <w:rsid w:val="0041286E"/>
    <w:rsid w:val="00412BB6"/>
    <w:rsid w:val="004145A6"/>
    <w:rsid w:val="00420D76"/>
    <w:rsid w:val="004214B1"/>
    <w:rsid w:val="00422AFB"/>
    <w:rsid w:val="00425314"/>
    <w:rsid w:val="00426B7C"/>
    <w:rsid w:val="0042765F"/>
    <w:rsid w:val="00440D4B"/>
    <w:rsid w:val="00441E3D"/>
    <w:rsid w:val="00442C24"/>
    <w:rsid w:val="004430A7"/>
    <w:rsid w:val="00443A39"/>
    <w:rsid w:val="00453E03"/>
    <w:rsid w:val="00455383"/>
    <w:rsid w:val="0046797E"/>
    <w:rsid w:val="00470506"/>
    <w:rsid w:val="00472AD0"/>
    <w:rsid w:val="00473FFB"/>
    <w:rsid w:val="00475371"/>
    <w:rsid w:val="004768A2"/>
    <w:rsid w:val="0048251F"/>
    <w:rsid w:val="00487DF3"/>
    <w:rsid w:val="0049462B"/>
    <w:rsid w:val="004A0695"/>
    <w:rsid w:val="004A0A93"/>
    <w:rsid w:val="004A7B36"/>
    <w:rsid w:val="004B08FA"/>
    <w:rsid w:val="004B2244"/>
    <w:rsid w:val="004C1366"/>
    <w:rsid w:val="004C49AA"/>
    <w:rsid w:val="004E15F8"/>
    <w:rsid w:val="004F69A0"/>
    <w:rsid w:val="00504814"/>
    <w:rsid w:val="00505CE5"/>
    <w:rsid w:val="00511494"/>
    <w:rsid w:val="00515B14"/>
    <w:rsid w:val="00521EC9"/>
    <w:rsid w:val="0053358D"/>
    <w:rsid w:val="00540589"/>
    <w:rsid w:val="00540F5F"/>
    <w:rsid w:val="00542155"/>
    <w:rsid w:val="00543922"/>
    <w:rsid w:val="00547813"/>
    <w:rsid w:val="00550A12"/>
    <w:rsid w:val="005514F2"/>
    <w:rsid w:val="00560212"/>
    <w:rsid w:val="00561B7B"/>
    <w:rsid w:val="00565C67"/>
    <w:rsid w:val="00567660"/>
    <w:rsid w:val="00571D3E"/>
    <w:rsid w:val="00581CBC"/>
    <w:rsid w:val="00590CE5"/>
    <w:rsid w:val="005A709B"/>
    <w:rsid w:val="005B3DA0"/>
    <w:rsid w:val="005B4542"/>
    <w:rsid w:val="005C0E80"/>
    <w:rsid w:val="005C274F"/>
    <w:rsid w:val="005C56F4"/>
    <w:rsid w:val="005D1080"/>
    <w:rsid w:val="005D1265"/>
    <w:rsid w:val="005D3E33"/>
    <w:rsid w:val="005D48CB"/>
    <w:rsid w:val="005D539B"/>
    <w:rsid w:val="005D70AD"/>
    <w:rsid w:val="005E4BFF"/>
    <w:rsid w:val="005E7BD6"/>
    <w:rsid w:val="005F2E32"/>
    <w:rsid w:val="005F4675"/>
    <w:rsid w:val="00601A1B"/>
    <w:rsid w:val="00606CB6"/>
    <w:rsid w:val="00615D0F"/>
    <w:rsid w:val="00620F3D"/>
    <w:rsid w:val="00633A93"/>
    <w:rsid w:val="0063512A"/>
    <w:rsid w:val="00647609"/>
    <w:rsid w:val="00651DAA"/>
    <w:rsid w:val="00652984"/>
    <w:rsid w:val="00654096"/>
    <w:rsid w:val="00660F51"/>
    <w:rsid w:val="006617EC"/>
    <w:rsid w:val="0066218F"/>
    <w:rsid w:val="00662726"/>
    <w:rsid w:val="006725F9"/>
    <w:rsid w:val="00672B43"/>
    <w:rsid w:val="00681516"/>
    <w:rsid w:val="00682B5C"/>
    <w:rsid w:val="006853A2"/>
    <w:rsid w:val="00690C43"/>
    <w:rsid w:val="006945DB"/>
    <w:rsid w:val="006964BE"/>
    <w:rsid w:val="00697B7E"/>
    <w:rsid w:val="006A47F1"/>
    <w:rsid w:val="006A4C29"/>
    <w:rsid w:val="006A5700"/>
    <w:rsid w:val="006A5A86"/>
    <w:rsid w:val="006B287A"/>
    <w:rsid w:val="006B7F77"/>
    <w:rsid w:val="006C1B0C"/>
    <w:rsid w:val="006C209F"/>
    <w:rsid w:val="006C4046"/>
    <w:rsid w:val="006C4A62"/>
    <w:rsid w:val="006C5B34"/>
    <w:rsid w:val="006D0E80"/>
    <w:rsid w:val="006D259E"/>
    <w:rsid w:val="006E290F"/>
    <w:rsid w:val="006E4D71"/>
    <w:rsid w:val="006E5DF5"/>
    <w:rsid w:val="006F1721"/>
    <w:rsid w:val="006F5E1D"/>
    <w:rsid w:val="006F7025"/>
    <w:rsid w:val="007136FD"/>
    <w:rsid w:val="00715335"/>
    <w:rsid w:val="00726CDF"/>
    <w:rsid w:val="007270DA"/>
    <w:rsid w:val="00732E9C"/>
    <w:rsid w:val="007423A7"/>
    <w:rsid w:val="00742C81"/>
    <w:rsid w:val="00745905"/>
    <w:rsid w:val="00746F40"/>
    <w:rsid w:val="00754FF4"/>
    <w:rsid w:val="0075743C"/>
    <w:rsid w:val="00772C12"/>
    <w:rsid w:val="00783A76"/>
    <w:rsid w:val="00792193"/>
    <w:rsid w:val="007959E5"/>
    <w:rsid w:val="007A30AE"/>
    <w:rsid w:val="007A3789"/>
    <w:rsid w:val="007A5354"/>
    <w:rsid w:val="007A594F"/>
    <w:rsid w:val="007B542A"/>
    <w:rsid w:val="007C626B"/>
    <w:rsid w:val="007D2BD5"/>
    <w:rsid w:val="007D4D9A"/>
    <w:rsid w:val="007D5584"/>
    <w:rsid w:val="007E305C"/>
    <w:rsid w:val="007F0FC7"/>
    <w:rsid w:val="007F3A27"/>
    <w:rsid w:val="0081485F"/>
    <w:rsid w:val="0081529B"/>
    <w:rsid w:val="00822528"/>
    <w:rsid w:val="0082538A"/>
    <w:rsid w:val="00836CA1"/>
    <w:rsid w:val="0083734C"/>
    <w:rsid w:val="00855D6A"/>
    <w:rsid w:val="00866B26"/>
    <w:rsid w:val="00866F42"/>
    <w:rsid w:val="0087218F"/>
    <w:rsid w:val="00872253"/>
    <w:rsid w:val="00874159"/>
    <w:rsid w:val="0087653D"/>
    <w:rsid w:val="008822DD"/>
    <w:rsid w:val="0089099C"/>
    <w:rsid w:val="008A1AF7"/>
    <w:rsid w:val="008A7F50"/>
    <w:rsid w:val="008B3685"/>
    <w:rsid w:val="008B594E"/>
    <w:rsid w:val="008B7EE2"/>
    <w:rsid w:val="008C4A1F"/>
    <w:rsid w:val="008D0896"/>
    <w:rsid w:val="008D5340"/>
    <w:rsid w:val="008D5631"/>
    <w:rsid w:val="008E1AE6"/>
    <w:rsid w:val="008E1C9A"/>
    <w:rsid w:val="008E62A4"/>
    <w:rsid w:val="008F109B"/>
    <w:rsid w:val="008F1906"/>
    <w:rsid w:val="008F2B07"/>
    <w:rsid w:val="008F3B6C"/>
    <w:rsid w:val="008F76AF"/>
    <w:rsid w:val="0091285F"/>
    <w:rsid w:val="00914CAA"/>
    <w:rsid w:val="00920AED"/>
    <w:rsid w:val="00926267"/>
    <w:rsid w:val="00936F96"/>
    <w:rsid w:val="009456C7"/>
    <w:rsid w:val="009476FF"/>
    <w:rsid w:val="00954EC6"/>
    <w:rsid w:val="00956EDF"/>
    <w:rsid w:val="00975AF6"/>
    <w:rsid w:val="00982CA2"/>
    <w:rsid w:val="00982CF4"/>
    <w:rsid w:val="00995EED"/>
    <w:rsid w:val="009A22DF"/>
    <w:rsid w:val="009A4018"/>
    <w:rsid w:val="009B397A"/>
    <w:rsid w:val="009B7377"/>
    <w:rsid w:val="009C44D2"/>
    <w:rsid w:val="009E796B"/>
    <w:rsid w:val="009F4433"/>
    <w:rsid w:val="009F544B"/>
    <w:rsid w:val="009F5703"/>
    <w:rsid w:val="009F736A"/>
    <w:rsid w:val="00A00E68"/>
    <w:rsid w:val="00A159BF"/>
    <w:rsid w:val="00A34CC3"/>
    <w:rsid w:val="00A3530A"/>
    <w:rsid w:val="00A35C8B"/>
    <w:rsid w:val="00A44738"/>
    <w:rsid w:val="00A46704"/>
    <w:rsid w:val="00A532E0"/>
    <w:rsid w:val="00A60FDE"/>
    <w:rsid w:val="00A61C89"/>
    <w:rsid w:val="00A62F38"/>
    <w:rsid w:val="00A64F1F"/>
    <w:rsid w:val="00A64FE6"/>
    <w:rsid w:val="00A72307"/>
    <w:rsid w:val="00A74340"/>
    <w:rsid w:val="00A915F9"/>
    <w:rsid w:val="00A92696"/>
    <w:rsid w:val="00AA0E5E"/>
    <w:rsid w:val="00AA3AD5"/>
    <w:rsid w:val="00AA4479"/>
    <w:rsid w:val="00AB1DD9"/>
    <w:rsid w:val="00AB2671"/>
    <w:rsid w:val="00AB2B4C"/>
    <w:rsid w:val="00AB787B"/>
    <w:rsid w:val="00AC085F"/>
    <w:rsid w:val="00AC0BF2"/>
    <w:rsid w:val="00AC23DB"/>
    <w:rsid w:val="00AD622E"/>
    <w:rsid w:val="00AD6CD2"/>
    <w:rsid w:val="00AD6D82"/>
    <w:rsid w:val="00AE0F82"/>
    <w:rsid w:val="00AF0AFE"/>
    <w:rsid w:val="00AF1B03"/>
    <w:rsid w:val="00AF7461"/>
    <w:rsid w:val="00B060AD"/>
    <w:rsid w:val="00B16AC1"/>
    <w:rsid w:val="00B17606"/>
    <w:rsid w:val="00B20E43"/>
    <w:rsid w:val="00B21187"/>
    <w:rsid w:val="00B34C7B"/>
    <w:rsid w:val="00B3530B"/>
    <w:rsid w:val="00B35430"/>
    <w:rsid w:val="00B41BEC"/>
    <w:rsid w:val="00B5274F"/>
    <w:rsid w:val="00B72481"/>
    <w:rsid w:val="00B74167"/>
    <w:rsid w:val="00B85BAD"/>
    <w:rsid w:val="00B91C10"/>
    <w:rsid w:val="00B94FA0"/>
    <w:rsid w:val="00B955D0"/>
    <w:rsid w:val="00B97375"/>
    <w:rsid w:val="00BA089B"/>
    <w:rsid w:val="00BA6675"/>
    <w:rsid w:val="00BA7ABB"/>
    <w:rsid w:val="00BB7B4A"/>
    <w:rsid w:val="00BC475C"/>
    <w:rsid w:val="00BC4A08"/>
    <w:rsid w:val="00BD153D"/>
    <w:rsid w:val="00BD4656"/>
    <w:rsid w:val="00BE3B03"/>
    <w:rsid w:val="00BE7463"/>
    <w:rsid w:val="00BF0B3D"/>
    <w:rsid w:val="00BF15DE"/>
    <w:rsid w:val="00BF5F15"/>
    <w:rsid w:val="00C020FD"/>
    <w:rsid w:val="00C02377"/>
    <w:rsid w:val="00C05D56"/>
    <w:rsid w:val="00C07A7B"/>
    <w:rsid w:val="00C114DF"/>
    <w:rsid w:val="00C12133"/>
    <w:rsid w:val="00C13380"/>
    <w:rsid w:val="00C14276"/>
    <w:rsid w:val="00C1578C"/>
    <w:rsid w:val="00C234DF"/>
    <w:rsid w:val="00C25A92"/>
    <w:rsid w:val="00C3034A"/>
    <w:rsid w:val="00C40B6F"/>
    <w:rsid w:val="00C40BE0"/>
    <w:rsid w:val="00C45C2E"/>
    <w:rsid w:val="00C4609B"/>
    <w:rsid w:val="00C65626"/>
    <w:rsid w:val="00C672CB"/>
    <w:rsid w:val="00C75802"/>
    <w:rsid w:val="00C772A0"/>
    <w:rsid w:val="00C86C13"/>
    <w:rsid w:val="00C9489E"/>
    <w:rsid w:val="00C9560A"/>
    <w:rsid w:val="00CA1335"/>
    <w:rsid w:val="00CB0DB9"/>
    <w:rsid w:val="00CB681A"/>
    <w:rsid w:val="00CC183E"/>
    <w:rsid w:val="00CC363A"/>
    <w:rsid w:val="00CC69CA"/>
    <w:rsid w:val="00CC700F"/>
    <w:rsid w:val="00CD4A96"/>
    <w:rsid w:val="00CD7C5C"/>
    <w:rsid w:val="00CE493E"/>
    <w:rsid w:val="00CE7F16"/>
    <w:rsid w:val="00CF326B"/>
    <w:rsid w:val="00CF45DE"/>
    <w:rsid w:val="00D00D54"/>
    <w:rsid w:val="00D1167B"/>
    <w:rsid w:val="00D16E12"/>
    <w:rsid w:val="00D20F0F"/>
    <w:rsid w:val="00D21ECE"/>
    <w:rsid w:val="00D22E38"/>
    <w:rsid w:val="00D22F33"/>
    <w:rsid w:val="00D25775"/>
    <w:rsid w:val="00D30A9A"/>
    <w:rsid w:val="00D36BB0"/>
    <w:rsid w:val="00D37F1A"/>
    <w:rsid w:val="00D41549"/>
    <w:rsid w:val="00D56CA6"/>
    <w:rsid w:val="00D578D7"/>
    <w:rsid w:val="00D64BEA"/>
    <w:rsid w:val="00D65F4F"/>
    <w:rsid w:val="00D748D7"/>
    <w:rsid w:val="00D74EFA"/>
    <w:rsid w:val="00D825FC"/>
    <w:rsid w:val="00D871A2"/>
    <w:rsid w:val="00D9185B"/>
    <w:rsid w:val="00D959FA"/>
    <w:rsid w:val="00DA0F9D"/>
    <w:rsid w:val="00DB5A73"/>
    <w:rsid w:val="00DC3F7E"/>
    <w:rsid w:val="00DD4B94"/>
    <w:rsid w:val="00DD7430"/>
    <w:rsid w:val="00DF257D"/>
    <w:rsid w:val="00DF5405"/>
    <w:rsid w:val="00E21276"/>
    <w:rsid w:val="00E23F7A"/>
    <w:rsid w:val="00E25784"/>
    <w:rsid w:val="00E277AC"/>
    <w:rsid w:val="00E341DD"/>
    <w:rsid w:val="00E35A20"/>
    <w:rsid w:val="00E35F78"/>
    <w:rsid w:val="00E37D20"/>
    <w:rsid w:val="00E43625"/>
    <w:rsid w:val="00E4387F"/>
    <w:rsid w:val="00E46614"/>
    <w:rsid w:val="00E50C00"/>
    <w:rsid w:val="00E52748"/>
    <w:rsid w:val="00E62CCB"/>
    <w:rsid w:val="00E64CAC"/>
    <w:rsid w:val="00E67678"/>
    <w:rsid w:val="00E70E02"/>
    <w:rsid w:val="00E70F30"/>
    <w:rsid w:val="00E7271A"/>
    <w:rsid w:val="00E72934"/>
    <w:rsid w:val="00E756DC"/>
    <w:rsid w:val="00E77E83"/>
    <w:rsid w:val="00E8363F"/>
    <w:rsid w:val="00E86A9C"/>
    <w:rsid w:val="00E950E6"/>
    <w:rsid w:val="00E97941"/>
    <w:rsid w:val="00EA7A98"/>
    <w:rsid w:val="00EB3E91"/>
    <w:rsid w:val="00EC4501"/>
    <w:rsid w:val="00ED14E6"/>
    <w:rsid w:val="00ED320A"/>
    <w:rsid w:val="00EE34F4"/>
    <w:rsid w:val="00EE3689"/>
    <w:rsid w:val="00EE6EBB"/>
    <w:rsid w:val="00EF27CA"/>
    <w:rsid w:val="00EF62AC"/>
    <w:rsid w:val="00F0382E"/>
    <w:rsid w:val="00F03CFE"/>
    <w:rsid w:val="00F04105"/>
    <w:rsid w:val="00F25B80"/>
    <w:rsid w:val="00F25FB4"/>
    <w:rsid w:val="00F27F05"/>
    <w:rsid w:val="00F31216"/>
    <w:rsid w:val="00F35A9E"/>
    <w:rsid w:val="00F4258B"/>
    <w:rsid w:val="00F53F52"/>
    <w:rsid w:val="00F542AF"/>
    <w:rsid w:val="00F61AA9"/>
    <w:rsid w:val="00F770DA"/>
    <w:rsid w:val="00F87861"/>
    <w:rsid w:val="00F9057F"/>
    <w:rsid w:val="00F9238A"/>
    <w:rsid w:val="00F94A48"/>
    <w:rsid w:val="00F951BF"/>
    <w:rsid w:val="00F97361"/>
    <w:rsid w:val="00FA28C3"/>
    <w:rsid w:val="00FA5437"/>
    <w:rsid w:val="00FA78DE"/>
    <w:rsid w:val="00FC43A1"/>
    <w:rsid w:val="00FE583A"/>
    <w:rsid w:val="00FE5C16"/>
    <w:rsid w:val="00FF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black"/>
    </o:shapedefaults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4:docId w14:val="79F61A9D"/>
  <w15:docId w15:val="{83FF46DC-C5D6-4898-93AA-637CBC31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70099"/>
  </w:style>
  <w:style w:type="paragraph" w:styleId="Heading1">
    <w:name w:val="heading 1"/>
    <w:basedOn w:val="Normal"/>
    <w:next w:val="Normal"/>
    <w:qFormat/>
    <w:rsid w:val="00170099"/>
    <w:pPr>
      <w:keepNext/>
      <w:jc w:val="right"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rsid w:val="00170099"/>
    <w:pPr>
      <w:keepNext/>
      <w:ind w:firstLine="288"/>
      <w:outlineLvl w:val="1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rsid w:val="00170099"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170099"/>
    <w:pPr>
      <w:keepNext/>
      <w:tabs>
        <w:tab w:val="left" w:pos="270"/>
      </w:tabs>
      <w:spacing w:line="40" w:lineRule="atLeast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70099"/>
    <w:pPr>
      <w:keepNext/>
      <w:tabs>
        <w:tab w:val="left" w:pos="270"/>
      </w:tabs>
      <w:spacing w:line="40" w:lineRule="atLeast"/>
      <w:jc w:val="both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qFormat/>
    <w:rsid w:val="00170099"/>
    <w:pPr>
      <w:keepNext/>
      <w:tabs>
        <w:tab w:val="left" w:pos="270"/>
      </w:tabs>
      <w:spacing w:line="40" w:lineRule="atLeast"/>
      <w:jc w:val="both"/>
      <w:outlineLvl w:val="5"/>
    </w:pPr>
    <w:rPr>
      <w:rFonts w:ascii="TimesNewRomanPSMT" w:hAnsi="TimesNewRomanPSMT"/>
      <w:color w:val="3366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ening">
    <w:name w:val="opening"/>
    <w:basedOn w:val="Normal"/>
    <w:rsid w:val="00170099"/>
    <w:pPr>
      <w:jc w:val="both"/>
    </w:pPr>
    <w:rPr>
      <w:rFonts w:ascii="Arial" w:hAnsi="Arial"/>
    </w:rPr>
  </w:style>
  <w:style w:type="paragraph" w:customStyle="1" w:styleId="OpeningText">
    <w:name w:val="Opening Text"/>
    <w:rsid w:val="00170099"/>
    <w:pPr>
      <w:tabs>
        <w:tab w:val="left" w:pos="240"/>
        <w:tab w:val="left" w:pos="840"/>
        <w:tab w:val="left" w:pos="1200"/>
      </w:tabs>
      <w:ind w:firstLine="240"/>
      <w:jc w:val="both"/>
    </w:pPr>
    <w:rPr>
      <w:rFonts w:ascii="Times" w:hAnsi="Times"/>
    </w:rPr>
  </w:style>
  <w:style w:type="paragraph" w:customStyle="1" w:styleId="HeadingText">
    <w:name w:val="Heading Text"/>
    <w:rsid w:val="00170099"/>
    <w:pPr>
      <w:tabs>
        <w:tab w:val="left" w:pos="240"/>
        <w:tab w:val="left" w:pos="840"/>
        <w:tab w:val="left" w:pos="1200"/>
      </w:tabs>
      <w:jc w:val="both"/>
    </w:pPr>
    <w:rPr>
      <w:rFonts w:ascii="Times" w:hAnsi="Times"/>
      <w:b/>
      <w:sz w:val="22"/>
      <w:u w:val="single"/>
    </w:rPr>
  </w:style>
  <w:style w:type="paragraph" w:customStyle="1" w:styleId="EducationText">
    <w:name w:val="Education Text"/>
    <w:rsid w:val="00170099"/>
    <w:pPr>
      <w:tabs>
        <w:tab w:val="left" w:pos="240"/>
        <w:tab w:val="left" w:pos="840"/>
        <w:tab w:val="left" w:pos="1200"/>
      </w:tabs>
      <w:jc w:val="both"/>
    </w:pPr>
    <w:rPr>
      <w:rFonts w:ascii="Times" w:hAnsi="Times"/>
    </w:rPr>
  </w:style>
  <w:style w:type="paragraph" w:customStyle="1" w:styleId="AssignText">
    <w:name w:val="Assign Text"/>
    <w:rsid w:val="00170099"/>
    <w:pPr>
      <w:tabs>
        <w:tab w:val="left" w:pos="240"/>
        <w:tab w:val="left" w:pos="840"/>
        <w:tab w:val="left" w:pos="1200"/>
      </w:tabs>
      <w:ind w:left="840" w:hanging="600"/>
      <w:jc w:val="both"/>
    </w:pPr>
    <w:rPr>
      <w:rFonts w:ascii="Times" w:hAnsi="Times"/>
    </w:rPr>
  </w:style>
  <w:style w:type="paragraph" w:styleId="Header">
    <w:name w:val="header"/>
    <w:basedOn w:val="Normal"/>
    <w:rsid w:val="001700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70099"/>
    <w:pPr>
      <w:tabs>
        <w:tab w:val="left" w:pos="270"/>
      </w:tabs>
      <w:autoSpaceDE w:val="0"/>
      <w:autoSpaceDN w:val="0"/>
      <w:adjustRightInd w:val="0"/>
    </w:pPr>
    <w:rPr>
      <w:rFonts w:ascii="TimesNewRomanPSMT" w:hAnsi="TimesNewRomanPSMT"/>
      <w:sz w:val="24"/>
      <w:szCs w:val="24"/>
    </w:rPr>
  </w:style>
  <w:style w:type="paragraph" w:styleId="BodyText2">
    <w:name w:val="Body Text 2"/>
    <w:basedOn w:val="Normal"/>
    <w:link w:val="BodyText2Char"/>
    <w:rsid w:val="00170099"/>
    <w:pPr>
      <w:ind w:right="-36"/>
    </w:pPr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170099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700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D4B94"/>
    <w:pPr>
      <w:ind w:left="720"/>
      <w:contextualSpacing/>
    </w:pPr>
  </w:style>
  <w:style w:type="character" w:customStyle="1" w:styleId="BodyText2Char">
    <w:name w:val="Body Text 2 Char"/>
    <w:link w:val="BodyText2"/>
    <w:rsid w:val="002B3BE3"/>
    <w:rPr>
      <w:rFonts w:ascii="Arial" w:hAnsi="Arial" w:cs="Arial"/>
      <w:sz w:val="22"/>
    </w:rPr>
  </w:style>
  <w:style w:type="paragraph" w:styleId="Caption">
    <w:name w:val="caption"/>
    <w:basedOn w:val="Normal"/>
    <w:next w:val="Normal"/>
    <w:unhideWhenUsed/>
    <w:qFormat/>
    <w:rsid w:val="0082538A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6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BIOHE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63F76-F106-4462-8C15-0497477C3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BIOHEDER</Template>
  <TotalTime>332</TotalTime>
  <Pages>1</Pages>
  <Words>178</Words>
  <Characters>1016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AIR FORCE</vt:lpstr>
    </vt:vector>
  </TitlesOfParts>
  <Company>42 ABW/CV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AIR FORCE</dc:title>
  <dc:creator>Hughes, Paul L SMSgt USAF AFCENT 379 EAMXS/CCF</dc:creator>
  <cp:lastModifiedBy>Jeff Rogers</cp:lastModifiedBy>
  <cp:revision>497</cp:revision>
  <cp:lastPrinted>2018-03-06T16:34:00Z</cp:lastPrinted>
  <dcterms:created xsi:type="dcterms:W3CDTF">2017-06-17T15:55:00Z</dcterms:created>
  <dcterms:modified xsi:type="dcterms:W3CDTF">2019-12-08T20:22:00Z</dcterms:modified>
</cp:coreProperties>
</file>